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07C7" w:rsidRDefault="009407C7" w:rsidP="009407C7">
      <w:r>
        <w:t>Name _____________________________________________</w:t>
      </w:r>
    </w:p>
    <w:p w:rsidR="009407C7" w:rsidRDefault="009407C7" w:rsidP="009407C7">
      <w:r>
        <w:t xml:space="preserve"> (Each individual student will complete his or her own lab report) </w:t>
      </w:r>
    </w:p>
    <w:p w:rsidR="009407C7" w:rsidRPr="006F5D81" w:rsidRDefault="009407C7" w:rsidP="009407C7">
      <w:pPr>
        <w:rPr>
          <w:sz w:val="48"/>
          <w:szCs w:val="48"/>
          <w:u w:val="single"/>
        </w:rPr>
      </w:pPr>
      <w:r w:rsidRPr="006F5D81">
        <w:rPr>
          <w:sz w:val="48"/>
          <w:szCs w:val="48"/>
          <w:u w:val="single"/>
        </w:rPr>
        <w:t xml:space="preserve">Bottle Rocket Lab: After launch Questions </w:t>
      </w:r>
    </w:p>
    <w:p w:rsidR="009407C7" w:rsidRDefault="009407C7" w:rsidP="009407C7">
      <w:r>
        <w:t>Group Members: ________________________________________</w:t>
      </w:r>
    </w:p>
    <w:p w:rsidR="009407C7" w:rsidRDefault="009407C7" w:rsidP="009407C7">
      <w:r>
        <w:t>________________________________________</w:t>
      </w:r>
    </w:p>
    <w:p w:rsidR="009407C7" w:rsidRDefault="009407C7" w:rsidP="009407C7">
      <w:r>
        <w:t>________________________________________</w:t>
      </w:r>
    </w:p>
    <w:p w:rsidR="009407C7" w:rsidRDefault="009407C7" w:rsidP="009407C7">
      <w:pPr>
        <w:pStyle w:val="ListParagraph"/>
        <w:numPr>
          <w:ilvl w:val="0"/>
          <w:numId w:val="1"/>
        </w:numPr>
      </w:pPr>
      <w:r>
        <w:t xml:space="preserve">Describe, in detail, how your group’s rocket performed. Was it able to lift off the ground? How high did it go (guess in </w:t>
      </w:r>
      <w:proofErr w:type="spellStart"/>
      <w:r>
        <w:t>metres</w:t>
      </w:r>
      <w:proofErr w:type="spellEnd"/>
      <w:r>
        <w:t>)?</w:t>
      </w:r>
    </w:p>
    <w:p w:rsidR="009407C7" w:rsidRDefault="009407C7" w:rsidP="009407C7">
      <w:pPr>
        <w:pStyle w:val="ListParagraph"/>
      </w:pPr>
    </w:p>
    <w:p w:rsidR="009407C7" w:rsidRDefault="009407C7" w:rsidP="009407C7">
      <w:pPr>
        <w:pStyle w:val="ListParagraph"/>
      </w:pPr>
    </w:p>
    <w:p w:rsidR="009407C7" w:rsidRDefault="009407C7" w:rsidP="009407C7">
      <w:pPr>
        <w:pStyle w:val="ListParagraph"/>
      </w:pPr>
    </w:p>
    <w:p w:rsidR="009407C7" w:rsidRDefault="009407C7" w:rsidP="009407C7">
      <w:pPr>
        <w:pStyle w:val="ListParagraph"/>
      </w:pPr>
    </w:p>
    <w:p w:rsidR="009407C7" w:rsidRDefault="009407C7" w:rsidP="009407C7">
      <w:pPr>
        <w:pStyle w:val="ListParagraph"/>
      </w:pPr>
    </w:p>
    <w:p w:rsidR="009407C7" w:rsidRDefault="009407C7" w:rsidP="009407C7"/>
    <w:p w:rsidR="009407C7" w:rsidRDefault="009407C7" w:rsidP="009407C7">
      <w:pPr>
        <w:pStyle w:val="ListParagraph"/>
      </w:pPr>
    </w:p>
    <w:p w:rsidR="009407C7" w:rsidRDefault="009407C7" w:rsidP="009407C7">
      <w:pPr>
        <w:pStyle w:val="ListParagraph"/>
        <w:numPr>
          <w:ilvl w:val="0"/>
          <w:numId w:val="1"/>
        </w:numPr>
      </w:pPr>
      <w:r>
        <w:t xml:space="preserve"> Did it maintain stability? How did your rocket compare with rockets made by your classmates? </w:t>
      </w:r>
    </w:p>
    <w:p w:rsidR="009407C7" w:rsidRDefault="009407C7" w:rsidP="009407C7"/>
    <w:p w:rsidR="009407C7" w:rsidRDefault="009407C7" w:rsidP="009407C7"/>
    <w:p w:rsidR="009407C7" w:rsidRDefault="009407C7" w:rsidP="009407C7"/>
    <w:p w:rsidR="009407C7" w:rsidRDefault="009407C7" w:rsidP="009407C7"/>
    <w:p w:rsidR="009407C7" w:rsidRDefault="009407C7" w:rsidP="009407C7"/>
    <w:p w:rsidR="009407C7" w:rsidRDefault="009407C7" w:rsidP="009407C7"/>
    <w:p w:rsidR="009407C7" w:rsidRDefault="009407C7" w:rsidP="009407C7">
      <w:r>
        <w:t>3.) Did your egg survive the launch? If “yes” explain what you did to make sure it survived. If “No”, describe how you would improve the rocket to help the eggs survive if you were to do it again.</w:t>
      </w:r>
    </w:p>
    <w:p w:rsidR="009407C7" w:rsidRDefault="009407C7" w:rsidP="009407C7"/>
    <w:p w:rsidR="009407C7" w:rsidRDefault="009407C7" w:rsidP="009407C7"/>
    <w:p w:rsidR="009407C7" w:rsidRDefault="009407C7" w:rsidP="009407C7"/>
    <w:p w:rsidR="009407C7" w:rsidRDefault="009407C7" w:rsidP="009407C7"/>
    <w:p w:rsidR="009407C7" w:rsidRDefault="007F39D3" w:rsidP="009407C7">
      <w:r>
        <w:rPr>
          <w:noProof/>
        </w:rPr>
        <w:lastRenderedPageBreak/>
        <w:drawing>
          <wp:anchor distT="0" distB="0" distL="114300" distR="114300" simplePos="0" relativeHeight="251662336" behindDoc="1" locked="0" layoutInCell="1" allowOverlap="1" wp14:anchorId="4DCC094F" wp14:editId="278E07D3">
            <wp:simplePos x="0" y="0"/>
            <wp:positionH relativeFrom="column">
              <wp:posOffset>238125</wp:posOffset>
            </wp:positionH>
            <wp:positionV relativeFrom="paragraph">
              <wp:posOffset>3971925</wp:posOffset>
            </wp:positionV>
            <wp:extent cx="552450" cy="847725"/>
            <wp:effectExtent l="0" t="0" r="0" b="9525"/>
            <wp:wrapNone/>
            <wp:docPr id="2" name="Picture 2" descr="http://exploration.grc.nasa.gov/education/rocket/TRCRocket/IMAGES/rocket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xploration.grc.nasa.gov/education/rocket/TRCRocket/IMAGES/rocket3.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2450" cy="847725"/>
                    </a:xfrm>
                    <a:prstGeom prst="rect">
                      <a:avLst/>
                    </a:prstGeom>
                    <a:noFill/>
                    <a:ln>
                      <a:noFill/>
                    </a:ln>
                  </pic:spPr>
                </pic:pic>
              </a:graphicData>
            </a:graphic>
            <wp14:sizeRelH relativeFrom="page">
              <wp14:pctWidth>0</wp14:pctWidth>
            </wp14:sizeRelH>
            <wp14:sizeRelV relativeFrom="page">
              <wp14:pctHeight>0</wp14:pctHeight>
            </wp14:sizeRelV>
          </wp:anchor>
        </w:drawing>
      </w:r>
      <w:r w:rsidR="009407C7">
        <w:t>4.)  How could you improve your rocket to make it travel higher and farther? What are some specific things you would change/alter?</w:t>
      </w:r>
    </w:p>
    <w:p w:rsidR="009407C7" w:rsidRDefault="009407C7" w:rsidP="009407C7"/>
    <w:p w:rsidR="009407C7" w:rsidRDefault="009407C7" w:rsidP="009407C7"/>
    <w:p w:rsidR="009407C7" w:rsidRDefault="009407C7" w:rsidP="009407C7"/>
    <w:p w:rsidR="009407C7" w:rsidRDefault="009407C7" w:rsidP="009407C7"/>
    <w:p w:rsidR="009407C7" w:rsidRDefault="009407C7" w:rsidP="009407C7"/>
    <w:p w:rsidR="009407C7" w:rsidRDefault="006F5D81" w:rsidP="009407C7">
      <w:r>
        <w:t>5.) Bonus: Use your astrolabe to calculate the angle from the ground to how high your rocket fell. Next,</w:t>
      </w:r>
      <w:r w:rsidR="009407C7">
        <w:t xml:space="preserve"> </w:t>
      </w:r>
      <w:r>
        <w:t xml:space="preserve">you </w:t>
      </w:r>
      <w:r w:rsidR="009407C7">
        <w:t xml:space="preserve">can calculate the height of your rocket by using trigonometry. </w:t>
      </w:r>
    </w:p>
    <w:p w:rsidR="009407C7" w:rsidRDefault="009407C7" w:rsidP="009407C7">
      <w:r>
        <w:t xml:space="preserve">Watch the video on Part 1 to see how this is done. </w:t>
      </w:r>
    </w:p>
    <w:p w:rsidR="009407C7" w:rsidRDefault="009407C7" w:rsidP="009407C7">
      <w:r>
        <w:t>Write the angle from the ground that your rocket flew, using your astrolabe.</w:t>
      </w:r>
    </w:p>
    <w:sdt>
      <w:sdtPr>
        <w:id w:val="568603642"/>
        <w:temporary/>
        <w:showingPlcHdr/>
      </w:sdtPr>
      <w:sdtContent>
        <w:p w:rsidR="007F39D3" w:rsidRDefault="007F39D3" w:rsidP="007F39D3">
          <w:r>
            <w:t>[Type a quote from the document or the summary of an interesting point. You can position the text box anywhere in the document. Use the Drawing Tools tab to change the formatting of the pull quote text box.]</w:t>
          </w:r>
        </w:p>
      </w:sdtContent>
    </w:sdt>
    <w:p w:rsidR="006F5D81" w:rsidRDefault="007F39D3" w:rsidP="009407C7">
      <w:bookmarkStart w:id="0" w:name="_GoBack"/>
      <w:bookmarkEnd w:id="0"/>
      <w:r>
        <w:rPr>
          <w:noProof/>
        </w:rPr>
        <mc:AlternateContent>
          <mc:Choice Requires="wps">
            <w:drawing>
              <wp:anchor distT="0" distB="0" distL="114300" distR="114300" simplePos="0" relativeHeight="251668480" behindDoc="0" locked="0" layoutInCell="1" allowOverlap="1">
                <wp:simplePos x="0" y="0"/>
                <wp:positionH relativeFrom="column">
                  <wp:posOffset>28575</wp:posOffset>
                </wp:positionH>
                <wp:positionV relativeFrom="paragraph">
                  <wp:posOffset>1384935</wp:posOffset>
                </wp:positionV>
                <wp:extent cx="476250" cy="76200"/>
                <wp:effectExtent l="0" t="19050" r="57150" b="95250"/>
                <wp:wrapNone/>
                <wp:docPr id="6" name="Straight Arrow Connector 6"/>
                <wp:cNvGraphicFramePr/>
                <a:graphic xmlns:a="http://schemas.openxmlformats.org/drawingml/2006/main">
                  <a:graphicData uri="http://schemas.microsoft.com/office/word/2010/wordprocessingShape">
                    <wps:wsp>
                      <wps:cNvCnPr/>
                      <wps:spPr>
                        <a:xfrm>
                          <a:off x="0" y="0"/>
                          <a:ext cx="476250" cy="762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6" o:spid="_x0000_s1026" type="#_x0000_t32" style="position:absolute;margin-left:2.25pt;margin-top:109.05pt;width:37.5pt;height:6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" strokecolor="#4579b8 [3044]">
                <v:stroke endarrow="open"/>
              </v:shape>
            </w:pict>
          </mc:Fallback>
        </mc:AlternateContent>
      </w:r>
      <w:r>
        <w:rPr>
          <w:noProof/>
        </w:rPr>
        <mc:AlternateContent>
          <mc:Choice Requires="wps">
            <w:drawing>
              <wp:anchor distT="0" distB="0" distL="114300" distR="114300" simplePos="0" relativeHeight="251667456" behindDoc="0" locked="0" layoutInCell="1" allowOverlap="1" wp14:editId="36B11C9B">
                <wp:simplePos x="0" y="0"/>
                <wp:positionH relativeFrom="column">
                  <wp:posOffset>-428625</wp:posOffset>
                </wp:positionH>
                <wp:positionV relativeFrom="paragraph">
                  <wp:posOffset>1203959</wp:posOffset>
                </wp:positionV>
                <wp:extent cx="457200" cy="394335"/>
                <wp:effectExtent l="0" t="0" r="19050" b="2476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94335"/>
                        </a:xfrm>
                        <a:prstGeom prst="rect">
                          <a:avLst/>
                        </a:prstGeom>
                        <a:solidFill>
                          <a:srgbClr val="FFFFFF"/>
                        </a:solidFill>
                        <a:ln w="9525">
                          <a:solidFill>
                            <a:srgbClr val="000000"/>
                          </a:solidFill>
                          <a:miter lim="800000"/>
                          <a:headEnd/>
                          <a:tailEnd/>
                        </a:ln>
                      </wps:spPr>
                      <wps:txbx>
                        <w:txbxContent>
                          <w:p w:rsidR="007F39D3" w:rsidRPr="007F39D3" w:rsidRDefault="007F39D3">
                            <w:pPr>
                              <w:rPr>
                                <w:sz w:val="40"/>
                                <w:szCs w:val="40"/>
                              </w:rPr>
                            </w:pPr>
                            <w:r>
                              <w:rPr>
                                <w:sz w:val="40"/>
                                <w:szCs w:val="40"/>
                              </w:rPr>
                              <w:t xml:space="preserve">? </w:t>
                            </w:r>
                            <w:proofErr w:type="spellStart"/>
                            <w:proofErr w:type="gramStart"/>
                            <w:r>
                              <w:rPr>
                                <w:sz w:val="40"/>
                                <w:szCs w:val="40"/>
                              </w:rPr>
                              <w:t>metresm</w:t>
                            </w:r>
                            <w:proofErr w:type="spellEnd"/>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3.75pt;margin-top:94.8pt;width:36pt;height:31.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">
                <v:textbox>
                  <w:txbxContent>
                    <w:p w:rsidR="007F39D3" w:rsidRPr="007F39D3" w:rsidRDefault="007F39D3">
                      <w:pPr>
                        <w:rPr>
                          <w:sz w:val="40"/>
                          <w:szCs w:val="40"/>
                        </w:rPr>
                      </w:pPr>
                      <w:r>
                        <w:rPr>
                          <w:sz w:val="40"/>
                          <w:szCs w:val="40"/>
                        </w:rPr>
                        <w:t xml:space="preserve">? </w:t>
                      </w:r>
                      <w:proofErr w:type="spellStart"/>
                      <w:proofErr w:type="gramStart"/>
                      <w:r>
                        <w:rPr>
                          <w:sz w:val="40"/>
                          <w:szCs w:val="40"/>
                        </w:rPr>
                        <w:t>metresm</w:t>
                      </w:r>
                      <w:proofErr w:type="spellEnd"/>
                      <w:proofErr w:type="gramEnd"/>
                    </w:p>
                  </w:txbxContent>
                </v:textbox>
              </v:shap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3609975</wp:posOffset>
                </wp:positionH>
                <wp:positionV relativeFrom="paragraph">
                  <wp:posOffset>1537970</wp:posOffset>
                </wp:positionV>
                <wp:extent cx="381000" cy="427990"/>
                <wp:effectExtent l="0" t="0" r="76200" b="48260"/>
                <wp:wrapNone/>
                <wp:docPr id="4" name="Straight Arrow Connector 4"/>
                <wp:cNvGraphicFramePr/>
                <a:graphic xmlns:a="http://schemas.openxmlformats.org/drawingml/2006/main">
                  <a:graphicData uri="http://schemas.microsoft.com/office/word/2010/wordprocessingShape">
                    <wps:wsp>
                      <wps:cNvCnPr/>
                      <wps:spPr>
                        <a:xfrm>
                          <a:off x="0" y="0"/>
                          <a:ext cx="381000" cy="42799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4" o:spid="_x0000_s1026" type="#_x0000_t32" style="position:absolute;margin-left:284.25pt;margin-top:121.1pt;width:30pt;height:33.7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" strokecolor="#4579b8 [3044]">
                <v:stroke endarrow="open"/>
              </v:shape>
            </w:pict>
          </mc:Fallback>
        </mc:AlternateContent>
      </w:r>
      <w:r>
        <w:rPr>
          <w:noProof/>
        </w:rPr>
        <mc:AlternateContent>
          <mc:Choice Requires="wps">
            <w:drawing>
              <wp:anchor distT="0" distB="0" distL="114300" distR="114300" simplePos="0" relativeHeight="251664384" behindDoc="0" locked="0" layoutInCell="1" allowOverlap="1" wp14:editId="36B11C9B">
                <wp:simplePos x="0" y="0"/>
                <wp:positionH relativeFrom="column">
                  <wp:posOffset>3608070</wp:posOffset>
                </wp:positionH>
                <wp:positionV relativeFrom="paragraph">
                  <wp:posOffset>914400</wp:posOffset>
                </wp:positionV>
                <wp:extent cx="2374265" cy="1403985"/>
                <wp:effectExtent l="0" t="0" r="19050" b="2349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7F39D3" w:rsidRPr="007F39D3" w:rsidRDefault="007F39D3">
                            <w:pPr>
                              <w:rPr>
                                <w:vertAlign w:val="superscript"/>
                              </w:rPr>
                            </w:pPr>
                            <w:proofErr w:type="gramStart"/>
                            <w:r>
                              <w:t xml:space="preserve">Angle between ground and height of rocket in Degrees </w:t>
                            </w:r>
                            <w:proofErr w:type="spellStart"/>
                            <w:r>
                              <w:t>eg</w:t>
                            </w:r>
                            <w:proofErr w:type="spellEnd"/>
                            <w:r>
                              <w:t>.</w:t>
                            </w:r>
                            <w:proofErr w:type="gramEnd"/>
                            <w:r>
                              <w:t xml:space="preserve"> 25</w:t>
                            </w:r>
                            <w:r>
                              <w:rPr>
                                <w:vertAlign w:val="superscript"/>
                              </w:rPr>
                              <w:t>o</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7" type="#_x0000_t202" style="position:absolute;margin-left:284.1pt;margin-top:1in;width:186.95pt;height:110.55pt;z-index:25166438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">
                <v:textbox style="mso-fit-shape-to-text:t">
                  <w:txbxContent>
                    <w:p w:rsidR="007F39D3" w:rsidRPr="007F39D3" w:rsidRDefault="007F39D3">
                      <w:pPr>
                        <w:rPr>
                          <w:vertAlign w:val="superscript"/>
                        </w:rPr>
                      </w:pPr>
                      <w:proofErr w:type="gramStart"/>
                      <w:r>
                        <w:t xml:space="preserve">Angle between ground and height of rocket in Degrees </w:t>
                      </w:r>
                      <w:proofErr w:type="spellStart"/>
                      <w:r>
                        <w:t>eg</w:t>
                      </w:r>
                      <w:proofErr w:type="spellEnd"/>
                      <w:r>
                        <w:t>.</w:t>
                      </w:r>
                      <w:proofErr w:type="gramEnd"/>
                      <w:r>
                        <w:t xml:space="preserve"> 25</w:t>
                      </w:r>
                      <w:r>
                        <w:rPr>
                          <w:vertAlign w:val="superscript"/>
                        </w:rPr>
                        <w:t>o</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editId="36B11C9B">
                <wp:simplePos x="0" y="0"/>
                <wp:positionH relativeFrom="column">
                  <wp:posOffset>1249680</wp:posOffset>
                </wp:positionH>
                <wp:positionV relativeFrom="paragraph">
                  <wp:posOffset>2276475</wp:posOffset>
                </wp:positionV>
                <wp:extent cx="2374265" cy="1403985"/>
                <wp:effectExtent l="0" t="0" r="19050" b="2349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7F39D3" w:rsidRDefault="007F39D3">
                            <w:r>
                              <w:t xml:space="preserve">Distance from rocket launcher in </w:t>
                            </w:r>
                            <w:proofErr w:type="spellStart"/>
                            <w:r>
                              <w:t>metres</w:t>
                            </w:r>
                            <w:proofErr w:type="spellEnd"/>
                            <w:r>
                              <w:t xml:space="preserve"> </w:t>
                            </w:r>
                            <w:proofErr w:type="spellStart"/>
                            <w:r>
                              <w:t>eg</w:t>
                            </w:r>
                            <w:proofErr w:type="spellEnd"/>
                            <w:r>
                              <w:t xml:space="preserve">. 25 </w:t>
                            </w:r>
                            <w:proofErr w:type="spellStart"/>
                            <w:r>
                              <w:t>metres</w:t>
                            </w:r>
                            <w:proofErr w:type="spellEnd"/>
                          </w:p>
                          <w:p w:rsidR="007F39D3" w:rsidRDefault="007F39D3">
                            <w:r>
                              <w:t>_____________</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8" type="#_x0000_t202" style="position:absolute;margin-left:98.4pt;margin-top:179.25pt;width:186.95pt;height:110.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">
                <v:textbox style="mso-fit-shape-to-text:t">
                  <w:txbxContent>
                    <w:p w:rsidR="007F39D3" w:rsidRDefault="007F39D3">
                      <w:r>
                        <w:t xml:space="preserve">Distance from rocket launcher in </w:t>
                      </w:r>
                      <w:proofErr w:type="spellStart"/>
                      <w:r>
                        <w:t>metres</w:t>
                      </w:r>
                      <w:proofErr w:type="spellEnd"/>
                      <w:r>
                        <w:t xml:space="preserve"> </w:t>
                      </w:r>
                      <w:proofErr w:type="spellStart"/>
                      <w:r>
                        <w:t>eg</w:t>
                      </w:r>
                      <w:proofErr w:type="spellEnd"/>
                      <w:r>
                        <w:t xml:space="preserve">. 25 </w:t>
                      </w:r>
                      <w:proofErr w:type="spellStart"/>
                      <w:r>
                        <w:t>metres</w:t>
                      </w:r>
                      <w:proofErr w:type="spellEnd"/>
                    </w:p>
                    <w:p w:rsidR="007F39D3" w:rsidRDefault="007F39D3">
                      <w:r>
                        <w:t>_____________</w:t>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504825</wp:posOffset>
                </wp:positionH>
                <wp:positionV relativeFrom="paragraph">
                  <wp:posOffset>919480</wp:posOffset>
                </wp:positionV>
                <wp:extent cx="3952875" cy="1104900"/>
                <wp:effectExtent l="0" t="0" r="28575" b="19050"/>
                <wp:wrapNone/>
                <wp:docPr id="1" name="Right Triangle 1"/>
                <wp:cNvGraphicFramePr/>
                <a:graphic xmlns:a="http://schemas.openxmlformats.org/drawingml/2006/main">
                  <a:graphicData uri="http://schemas.microsoft.com/office/word/2010/wordprocessingShape">
                    <wps:wsp>
                      <wps:cNvSpPr/>
                      <wps:spPr>
                        <a:xfrm>
                          <a:off x="0" y="0"/>
                          <a:ext cx="3952875" cy="1104900"/>
                        </a:xfrm>
                        <a:prstGeom prst="rtTriangl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 coordsize="21600,21600" o:spt="6" path="m,l,21600r21600,xe">
                <v:stroke joinstyle="miter"/>
                <v:path gradientshapeok="t" o:connecttype="custom" o:connectlocs="0,0;0,10800;0,21600;10800,21600;21600,21600;10800,10800" textboxrect="1800,12600,12600,19800"/>
              </v:shapetype>
              <v:shape id="Right Triangle 1" o:spid="_x0000_s1026" type="#_x0000_t6" style="position:absolute;margin-left:39.75pt;margin-top:72.4pt;width:311.25pt;height:87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" fillcolor="white [3201]" strokecolor="#f79646 [3209]" strokeweight="2pt"/>
            </w:pict>
          </mc:Fallback>
        </mc:AlternateContent>
      </w:r>
    </w:p>
    <w:sectPr w:rsidR="006F5D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CC719A"/>
    <w:multiLevelType w:val="hybridMultilevel"/>
    <w:tmpl w:val="E932DD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7C7"/>
    <w:rsid w:val="006F5D81"/>
    <w:rsid w:val="007F39D3"/>
    <w:rsid w:val="00807972"/>
    <w:rsid w:val="009407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07C7"/>
    <w:pPr>
      <w:ind w:left="720"/>
      <w:contextualSpacing/>
    </w:pPr>
  </w:style>
  <w:style w:type="paragraph" w:styleId="BalloonText">
    <w:name w:val="Balloon Text"/>
    <w:basedOn w:val="Normal"/>
    <w:link w:val="BalloonTextChar"/>
    <w:uiPriority w:val="99"/>
    <w:semiHidden/>
    <w:unhideWhenUsed/>
    <w:rsid w:val="007F39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39D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07C7"/>
    <w:pPr>
      <w:ind w:left="720"/>
      <w:contextualSpacing/>
    </w:pPr>
  </w:style>
  <w:style w:type="paragraph" w:styleId="BalloonText">
    <w:name w:val="Balloon Text"/>
    <w:basedOn w:val="Normal"/>
    <w:link w:val="BalloonTextChar"/>
    <w:uiPriority w:val="99"/>
    <w:semiHidden/>
    <w:unhideWhenUsed/>
    <w:rsid w:val="007F39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39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6A3734-E8A2-4F77-861E-BD7C6E1BE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DB91D177.dotm</Template>
  <TotalTime>17</TotalTime>
  <Pages>2</Pages>
  <Words>208</Words>
  <Characters>1187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Wolf Creek School Division</Company>
  <LinksUpToDate>false</LinksUpToDate>
  <CharactersWithSpaces>1393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Travis Wessner</dc:creator>
  <cp:lastModifiedBy>Travis Wessner</cp:lastModifiedBy>
  <cp:revision>3</cp:revision>
  <dcterms:created xsi:type="dcterms:W3CDTF">2013-04-24T21:32:00Z</dcterms:created>
  <dcterms:modified xsi:type="dcterms:W3CDTF">2013-04-25T16:11:00Z</dcterms:modified>
</cp:coreProperties>
</file>