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Lesson 5 - Equivalent Equations</w:t>
            </w:r>
          </w:p>
        </w:tc>
      </w:tr>
    </w:tbl>
    <w:p w:rsidR="005A7F39" w:rsidRPr="005A7F39" w:rsidRDefault="005A7F39" w:rsidP="005A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F39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20"/>
        <w:gridCol w:w="6885"/>
      </w:tblGrid>
      <w:tr w:rsidR="005A7F39" w:rsidRPr="005A7F39" w:rsidTr="005A7F39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Multiple Choice</w:t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A7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Identify the choice that best completes the statement or answers the question.</w:t>
            </w:r>
          </w:p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52.5pt;height:18pt" o:ole="">
                  <v:imagedata r:id="rId5" o:title=""/>
                </v:shape>
                <w:control r:id="rId6" w:name="DefaultOcxName" w:shapeid="_x0000_i105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</w:t>
            </w:r>
          </w:p>
        </w:tc>
        <w:tc>
          <w:tcPr>
            <w:tcW w:w="5000" w:type="pct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equation is represented by the model?</w:t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            </w:t>
            </w:r>
            <w:r w:rsidRPr="005A7F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F97742" wp14:editId="5660E69B">
                  <wp:extent cx="1990725" cy="523875"/>
                  <wp:effectExtent l="0" t="0" r="9525" b="9525"/>
                  <wp:docPr id="1" name="Picture 1" descr="mc0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0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373"/>
              <w:gridCol w:w="261"/>
              <w:gridCol w:w="1374"/>
              <w:gridCol w:w="262"/>
              <w:gridCol w:w="1374"/>
              <w:gridCol w:w="262"/>
              <w:gridCol w:w="1374"/>
            </w:tblGrid>
            <w:tr w:rsidR="005A7F39" w:rsidRPr="005A7F39" w:rsidTr="005A7F39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+ 5 = 2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+ 3 = 5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+ 3 = 2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+ 5 = 3</w:t>
                  </w:r>
                </w:p>
              </w:tc>
            </w:tr>
            <w:tr w:rsidR="005A7F39" w:rsidRPr="005A7F39" w:rsidTr="005A7F39">
              <w:trPr>
                <w:tblCellSpacing w:w="0" w:type="dxa"/>
              </w:trPr>
              <w:tc>
                <w:tcPr>
                  <w:tcW w:w="200" w:type="pct"/>
                </w:tcPr>
                <w:p w:rsid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3" type="#_x0000_t75" style="width:52.5pt;height:18pt" o:ole="">
                  <v:imagedata r:id="rId5" o:title=""/>
                </v:shape>
                <w:control r:id="rId8" w:name="DefaultOcxName1" w:shapeid="_x0000_i105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 </w:t>
            </w:r>
          </w:p>
        </w:tc>
        <w:tc>
          <w:tcPr>
            <w:tcW w:w="5000" w:type="pct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Select the equation that is equivalent </w:t>
            </w:r>
            <w:proofErr w:type="spellStart"/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 he</w:t>
            </w:r>
            <w:proofErr w:type="spellEnd"/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equation </w:t>
            </w:r>
            <w:proofErr w:type="spellStart"/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modelled</w:t>
            </w:r>
            <w:proofErr w:type="spellEnd"/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question 1.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373"/>
              <w:gridCol w:w="261"/>
              <w:gridCol w:w="1374"/>
              <w:gridCol w:w="262"/>
              <w:gridCol w:w="1374"/>
              <w:gridCol w:w="262"/>
              <w:gridCol w:w="1374"/>
            </w:tblGrid>
            <w:tr w:rsidR="005A7F39" w:rsidRPr="005A7F39" w:rsidTr="005A7F39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1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8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5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3</w:t>
                  </w:r>
                </w:p>
                <w:p w:rsid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52.5pt;height:18pt" o:ole="">
                  <v:imagedata r:id="rId5" o:title=""/>
                </v:shape>
                <w:control r:id="rId9" w:name="DefaultOcxName2" w:shapeid="_x0000_i105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 </w:t>
            </w:r>
          </w:p>
        </w:tc>
        <w:tc>
          <w:tcPr>
            <w:tcW w:w="5000" w:type="pct"/>
            <w:shd w:val="clear" w:color="auto" w:fill="FFFFFF"/>
            <w:hideMark/>
          </w:tcPr>
          <w:p w:rsidR="005A7F39" w:rsidRPr="005A7F39" w:rsidRDefault="005A7F39" w:rsidP="005A7F3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equation is represented by the model?</w:t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        </w:t>
            </w:r>
            <w:r w:rsidRPr="005A7F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AF81BC" wp14:editId="1D10EA1B">
                  <wp:extent cx="2019300" cy="552450"/>
                  <wp:effectExtent l="0" t="0" r="0" b="0"/>
                  <wp:docPr id="2" name="Picture 2" descr="mc00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00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373"/>
              <w:gridCol w:w="261"/>
              <w:gridCol w:w="1374"/>
              <w:gridCol w:w="262"/>
              <w:gridCol w:w="1374"/>
              <w:gridCol w:w="262"/>
              <w:gridCol w:w="1374"/>
            </w:tblGrid>
            <w:tr w:rsidR="005A7F39" w:rsidRPr="005A7F39" w:rsidTr="005A7F39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+ 3 = 8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+ 8 = 2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+ 2 = 8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+ 3 = 2</w:t>
                  </w:r>
                </w:p>
              </w:tc>
            </w:tr>
          </w:tbl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52.5pt;height:18pt" o:ole="">
                  <v:imagedata r:id="rId5" o:title=""/>
                </v:shape>
                <w:control r:id="rId11" w:name="DefaultOcxName3" w:shapeid="_x0000_i105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 </w:t>
            </w:r>
          </w:p>
        </w:tc>
        <w:tc>
          <w:tcPr>
            <w:tcW w:w="5000" w:type="pct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 the equation that is equivalent to the equation modeled in question 3. 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373"/>
              <w:gridCol w:w="261"/>
              <w:gridCol w:w="1374"/>
              <w:gridCol w:w="262"/>
              <w:gridCol w:w="1374"/>
              <w:gridCol w:w="262"/>
              <w:gridCol w:w="1374"/>
            </w:tblGrid>
            <w:tr w:rsidR="005A7F39" w:rsidRPr="005A7F39" w:rsidTr="005A7F39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10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4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6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1</w:t>
                  </w:r>
                  <w:bookmarkStart w:id="0" w:name="_GoBack"/>
                  <w:bookmarkEnd w:id="0"/>
                </w:p>
              </w:tc>
            </w:tr>
          </w:tbl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52.5pt;height:18pt" o:ole="">
                  <v:imagedata r:id="rId5" o:title=""/>
                </v:shape>
                <w:control r:id="rId12" w:name="DefaultOcxName4" w:shapeid="_x0000_i105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 </w:t>
            </w:r>
          </w:p>
        </w:tc>
        <w:tc>
          <w:tcPr>
            <w:tcW w:w="5000" w:type="pct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equation is represented by the model?</w:t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    </w:t>
            </w:r>
            <w:r w:rsidRPr="005A7F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1D6D91" wp14:editId="29013F59">
                  <wp:extent cx="1857375" cy="523875"/>
                  <wp:effectExtent l="0" t="0" r="9525" b="9525"/>
                  <wp:docPr id="3" name="Picture 3" descr="mc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373"/>
              <w:gridCol w:w="261"/>
              <w:gridCol w:w="1374"/>
              <w:gridCol w:w="262"/>
              <w:gridCol w:w="1374"/>
              <w:gridCol w:w="262"/>
              <w:gridCol w:w="1374"/>
            </w:tblGrid>
            <w:tr w:rsidR="005A7F39" w:rsidRPr="005A7F39" w:rsidTr="005A7F39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6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 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= 3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6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3</w:t>
                  </w:r>
                </w:p>
              </w:tc>
            </w:tr>
          </w:tbl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52.5pt;height:18pt" o:ole="">
                  <v:imagedata r:id="rId5" o:title=""/>
                </v:shape>
                <w:control r:id="rId14" w:name="DefaultOcxName5" w:shapeid="_x0000_i104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 </w:t>
            </w:r>
          </w:p>
        </w:tc>
        <w:tc>
          <w:tcPr>
            <w:tcW w:w="5000" w:type="pct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Select the equation that is equivalent to the equation </w:t>
            </w:r>
            <w:proofErr w:type="spellStart"/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modelled</w:t>
            </w:r>
            <w:proofErr w:type="spellEnd"/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question 5.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373"/>
              <w:gridCol w:w="261"/>
              <w:gridCol w:w="1374"/>
              <w:gridCol w:w="262"/>
              <w:gridCol w:w="1374"/>
              <w:gridCol w:w="262"/>
              <w:gridCol w:w="1374"/>
            </w:tblGrid>
            <w:tr w:rsidR="005A7F39" w:rsidRPr="005A7F39" w:rsidTr="005A7F39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 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= 1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+ 1 = 5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4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+ 4 = 10</w:t>
                  </w:r>
                </w:p>
              </w:tc>
            </w:tr>
          </w:tbl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Matching</w:t>
            </w:r>
          </w:p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 the equivalent equations.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3009"/>
              <w:gridCol w:w="262"/>
              <w:gridCol w:w="3009"/>
            </w:tblGrid>
            <w:tr w:rsidR="005A7F39" w:rsidRPr="005A7F39" w:rsidTr="005A7F39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3</w:t>
                  </w:r>
                </w:p>
              </w:tc>
              <w:tc>
                <w:tcPr>
                  <w:tcW w:w="2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8</w:t>
                  </w:r>
                </w:p>
              </w:tc>
            </w:tr>
            <w:tr w:rsidR="005A7F39" w:rsidRPr="005A7F39" w:rsidTr="005A7F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+ 1 = 13</w:t>
                  </w:r>
                </w:p>
              </w:tc>
              <w:tc>
                <w:tcPr>
                  <w:tcW w:w="0" w:type="auto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5A7F39" w:rsidRPr="005A7F39" w:rsidRDefault="005A7F39" w:rsidP="005A7F3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A7F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5A7F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22</w:t>
                  </w:r>
                </w:p>
              </w:tc>
            </w:tr>
          </w:tbl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8" type="#_x0000_t75" style="width:52.5pt;height:18pt" o:ole="">
                  <v:imagedata r:id="rId5" o:title=""/>
                </v:shape>
                <w:control r:id="rId15" w:name="DefaultOcxName6" w:shapeid="_x0000_i104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7. </w:t>
            </w:r>
          </w:p>
        </w:tc>
        <w:tc>
          <w:tcPr>
            <w:tcW w:w="5000" w:type="pct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A7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+ 1 = 5</w:t>
            </w:r>
          </w:p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7" type="#_x0000_t75" style="width:102.75pt;height:18pt" o:ole="">
                  <v:imagedata r:id="rId16" o:title=""/>
                </v:shape>
                <w:control r:id="rId17" w:name="HTMLSelect1" w:shapeid="_x0000_i104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8. </w:t>
            </w:r>
          </w:p>
        </w:tc>
        <w:tc>
          <w:tcPr>
            <w:tcW w:w="5000" w:type="pct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A7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7F3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</w:t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 = 9</w:t>
            </w:r>
          </w:p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6" type="#_x0000_t75" style="width:52.5pt;height:18pt" o:ole="">
                  <v:imagedata r:id="rId5" o:title=""/>
                </v:shape>
                <w:control r:id="rId18" w:name="DefaultOcxName7" w:shapeid="_x0000_i104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9. </w:t>
            </w:r>
          </w:p>
        </w:tc>
        <w:tc>
          <w:tcPr>
            <w:tcW w:w="5000" w:type="pct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4</w:t>
            </w:r>
          </w:p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39" w:rsidRPr="005A7F39" w:rsidTr="005A7F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5" type="#_x0000_t75" style="width:52.5pt;height:18pt" o:ole="">
                  <v:imagedata r:id="rId5" o:title=""/>
                </v:shape>
                <w:control r:id="rId19" w:name="DefaultOcxName8" w:shapeid="_x0000_i104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5A7F39" w:rsidRPr="005A7F39" w:rsidRDefault="005A7F39" w:rsidP="005A7F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10. </w:t>
            </w:r>
          </w:p>
        </w:tc>
        <w:tc>
          <w:tcPr>
            <w:tcW w:w="5000" w:type="pct"/>
            <w:shd w:val="clear" w:color="auto" w:fill="FFFFFF"/>
            <w:hideMark/>
          </w:tcPr>
          <w:p w:rsidR="005A7F39" w:rsidRPr="005A7F39" w:rsidRDefault="005A7F39" w:rsidP="005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7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5A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55</w:t>
            </w:r>
          </w:p>
          <w:p w:rsidR="005A7F39" w:rsidRPr="005A7F39" w:rsidRDefault="005A7F39" w:rsidP="005A7F3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6346" w:rsidRDefault="005A7F39">
      <w:r w:rsidRPr="005A7F39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sectPr w:rsidR="001C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39"/>
    <w:rsid w:val="001C6346"/>
    <w:rsid w:val="005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jpeg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image" Target="media/image3.jpeg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F591292D.dotm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Wessner</dc:creator>
  <cp:lastModifiedBy>Travis Wessner</cp:lastModifiedBy>
  <cp:revision>1</cp:revision>
  <dcterms:created xsi:type="dcterms:W3CDTF">2013-03-20T22:50:00Z</dcterms:created>
  <dcterms:modified xsi:type="dcterms:W3CDTF">2013-03-20T22:52:00Z</dcterms:modified>
</cp:coreProperties>
</file>