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07" w:rsidRDefault="00C36C56">
      <w:r>
        <w:t>Air Inquiry: Name:</w:t>
      </w:r>
      <w:r>
        <w:tab/>
      </w:r>
      <w:r>
        <w:tab/>
      </w:r>
      <w:r>
        <w:tab/>
      </w:r>
      <w:r>
        <w:tab/>
        <w:t>Date:</w:t>
      </w:r>
    </w:p>
    <w:p w:rsidR="00C36C56" w:rsidRDefault="00C36C56">
      <w:r>
        <w:t>Check out the terms and some of these sites:</w:t>
      </w:r>
    </w:p>
    <w:p w:rsidR="00C36C56" w:rsidRDefault="00C36C56">
      <w:r>
        <w:t>Glossary:</w:t>
      </w:r>
    </w:p>
    <w:p w:rsidR="00C36C56" w:rsidRDefault="00F253C5">
      <w:hyperlink r:id="rId5" w:history="1">
        <w:r w:rsidR="00C36C56" w:rsidRPr="00D07BEE">
          <w:rPr>
            <w:rStyle w:val="Hyperlink"/>
          </w:rPr>
          <w:t>http://mmem.spschools.org/grade6science/Air/airaeroglossary.html</w:t>
        </w:r>
      </w:hyperlink>
    </w:p>
    <w:p w:rsidR="00C36C56" w:rsidRDefault="0084109B">
      <w:r>
        <w:t>Gases in the atmosphere:</w:t>
      </w:r>
    </w:p>
    <w:p w:rsidR="0084109B" w:rsidRDefault="0084109B">
      <w:hyperlink r:id="rId6" w:history="1">
        <w:r w:rsidRPr="00E353D0">
          <w:rPr>
            <w:rStyle w:val="Hyperlink"/>
          </w:rPr>
          <w:t>http://en.wikipedia.org/wiki/Atmosphere_of_Earth</w:t>
        </w:r>
      </w:hyperlink>
    </w:p>
    <w:p w:rsidR="0084109B" w:rsidRDefault="0084109B">
      <w:bookmarkStart w:id="0" w:name="_GoBack"/>
      <w:bookmarkEnd w:id="0"/>
    </w:p>
    <w:p w:rsidR="00C36C56" w:rsidRDefault="00C36C56">
      <w:r>
        <w:t>1.) What chemical elements (gases) make up the composition of our air (atmosphere)? List the first seven elements from greatest to least; write the perce</w:t>
      </w:r>
      <w:r w:rsidR="00413157">
        <w:t>ntage of each gas rounded to 4 decimal places (ten thousandths</w:t>
      </w:r>
      <w:r>
        <w:t xml:space="preserve"> place.)</w:t>
      </w:r>
    </w:p>
    <w:p w:rsidR="00C36C56" w:rsidRDefault="00C36C56"/>
    <w:p w:rsidR="00C36C56" w:rsidRDefault="00C36C56"/>
    <w:p w:rsidR="00C36C56" w:rsidRDefault="00C36C56"/>
    <w:p w:rsidR="00C36C56" w:rsidRDefault="00C36C56"/>
    <w:p w:rsidR="00C36C56" w:rsidRDefault="00C36C56"/>
    <w:p w:rsidR="00C36C56" w:rsidRDefault="00C36C56"/>
    <w:p w:rsidR="00C36C56" w:rsidRDefault="00C36C56">
      <w:r>
        <w:t xml:space="preserve">2.) Think back to the Trees and Forest unit and our research on Photosynthesis. Write the chemical equation for photosynthesis. </w:t>
      </w:r>
    </w:p>
    <w:p w:rsidR="00C36C56" w:rsidRDefault="00C36C56"/>
    <w:p w:rsidR="00C36C56" w:rsidRDefault="00C36C56"/>
    <w:p w:rsidR="00C36C56" w:rsidRDefault="00C36C56"/>
    <w:p w:rsidR="00C36C56" w:rsidRDefault="00C36C56">
      <w:r>
        <w:t xml:space="preserve">3.) Are the two main </w:t>
      </w:r>
      <w:r w:rsidRPr="00C36C56">
        <w:rPr>
          <w:u w:val="single"/>
        </w:rPr>
        <w:t>gases</w:t>
      </w:r>
      <w:r>
        <w:rPr>
          <w:u w:val="single"/>
        </w:rPr>
        <w:t xml:space="preserve"> (gas elements)</w:t>
      </w:r>
      <w:r>
        <w:t xml:space="preserve"> used in photosynthesis the most abundant in the earth’s atmosphere? Explain.</w:t>
      </w:r>
    </w:p>
    <w:p w:rsidR="00C36C56" w:rsidRDefault="00C36C56"/>
    <w:p w:rsidR="00C36C56" w:rsidRDefault="00C36C56"/>
    <w:p w:rsidR="00C36C56" w:rsidRDefault="00C36C56"/>
    <w:p w:rsidR="00C36C56" w:rsidRDefault="00C36C56"/>
    <w:p w:rsidR="00C36C56" w:rsidRDefault="00C36C56">
      <w:r>
        <w:lastRenderedPageBreak/>
        <w:t>4.) Carbon dioxide level in the atmosphere was at 349 ppm in 1987. It was at 382 ppm in 2006. What is it at today in parts per million (ppm)? Why does it keep changing? (Think) (4 points grading scale)</w:t>
      </w:r>
    </w:p>
    <w:p w:rsidR="00C36C56" w:rsidRDefault="00C36C56"/>
    <w:p w:rsidR="00C36C56" w:rsidRDefault="00C36C56"/>
    <w:p w:rsidR="00C36C56" w:rsidRDefault="00C36C56"/>
    <w:p w:rsidR="00C36C56" w:rsidRDefault="00C36C56"/>
    <w:p w:rsidR="00C36C56" w:rsidRDefault="00C36C56"/>
    <w:p w:rsidR="00C36C56" w:rsidRDefault="00C36C56">
      <w:r>
        <w:t>5.) Why is the level of carbon dioxide gas in the atmosphere a critical concern for this planet? (In 2013, it was increasing by 2 ppm per year.)</w:t>
      </w:r>
    </w:p>
    <w:p w:rsidR="00C36C56" w:rsidRDefault="00C36C56"/>
    <w:p w:rsidR="00C36C56" w:rsidRDefault="00C36C56"/>
    <w:p w:rsidR="00C36C56" w:rsidRDefault="00C36C56"/>
    <w:p w:rsidR="00C36C56" w:rsidRDefault="00C36C56"/>
    <w:p w:rsidR="00C36C56" w:rsidRDefault="00C36C56"/>
    <w:p w:rsidR="00C36C56" w:rsidRDefault="00C36C56"/>
    <w:p w:rsidR="00C36C56" w:rsidRDefault="00C36C56">
      <w:r>
        <w:t>6.) What is the importance of nitrogen in our atmosphere? How do organisms use it?</w:t>
      </w:r>
    </w:p>
    <w:p w:rsidR="00413157" w:rsidRDefault="00413157"/>
    <w:p w:rsidR="00413157" w:rsidRDefault="00413157"/>
    <w:p w:rsidR="00413157" w:rsidRDefault="00413157"/>
    <w:p w:rsidR="00413157" w:rsidRDefault="00413157"/>
    <w:p w:rsidR="00413157" w:rsidRDefault="00413157"/>
    <w:p w:rsidR="00413157" w:rsidRDefault="00413157">
      <w:r>
        <w:t>7.) Define Mass:</w:t>
      </w:r>
    </w:p>
    <w:p w:rsidR="00413157" w:rsidRDefault="00413157"/>
    <w:p w:rsidR="00413157" w:rsidRDefault="00413157"/>
    <w:p w:rsidR="00413157" w:rsidRDefault="00413157">
      <w:r>
        <w:t>8.) Define Density:</w:t>
      </w:r>
    </w:p>
    <w:sectPr w:rsidR="00413157" w:rsidSect="00176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36C56"/>
    <w:rsid w:val="000278A8"/>
    <w:rsid w:val="00176007"/>
    <w:rsid w:val="00413157"/>
    <w:rsid w:val="0084109B"/>
    <w:rsid w:val="00C36C56"/>
    <w:rsid w:val="00F25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C56"/>
    <w:rPr>
      <w:color w:val="0000FF" w:themeColor="hyperlink"/>
      <w:u w:val="single"/>
    </w:rPr>
  </w:style>
  <w:style w:type="character" w:styleId="FollowedHyperlink">
    <w:name w:val="FollowedHyperlink"/>
    <w:basedOn w:val="DefaultParagraphFont"/>
    <w:uiPriority w:val="99"/>
    <w:semiHidden/>
    <w:unhideWhenUsed/>
    <w:rsid w:val="00C36C56"/>
    <w:rPr>
      <w:color w:val="800080" w:themeColor="followedHyperlink"/>
      <w:u w:val="single"/>
    </w:rPr>
  </w:style>
  <w:style w:type="paragraph" w:styleId="BalloonText">
    <w:name w:val="Balloon Text"/>
    <w:basedOn w:val="Normal"/>
    <w:link w:val="BalloonTextChar"/>
    <w:uiPriority w:val="99"/>
    <w:semiHidden/>
    <w:unhideWhenUsed/>
    <w:rsid w:val="00027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Atmosphere_of_Earth" TargetMode="External"/><Relationship Id="rId5" Type="http://schemas.openxmlformats.org/officeDocument/2006/relationships/hyperlink" Target="http://mmem.spschools.org/grade6science/Air/airaeroglossar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37F96987.dotm</Template>
  <TotalTime>0</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Travis Wessner</cp:lastModifiedBy>
  <cp:revision>2</cp:revision>
  <cp:lastPrinted>2013-03-11T14:05:00Z</cp:lastPrinted>
  <dcterms:created xsi:type="dcterms:W3CDTF">2013-03-12T18:18:00Z</dcterms:created>
  <dcterms:modified xsi:type="dcterms:W3CDTF">2013-03-12T18:18:00Z</dcterms:modified>
</cp:coreProperties>
</file>