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7" w:rsidRDefault="00CE6924">
      <w:hyperlink r:id="rId5" w:history="1">
        <w:r w:rsidRPr="00BD7E8A">
          <w:rPr>
            <w:rStyle w:val="Hyperlink"/>
          </w:rPr>
          <w:t>https://connect.auburn.edu/p23571630/</w:t>
        </w:r>
      </w:hyperlink>
    </w:p>
    <w:p w:rsidR="00CE6924" w:rsidRDefault="00CE6924">
      <w:bookmarkStart w:id="0" w:name="_GoBack"/>
      <w:bookmarkEnd w:id="0"/>
    </w:p>
    <w:sectPr w:rsidR="00CE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24"/>
    <w:rsid w:val="00CE6924"/>
    <w:rsid w:val="00F4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.auburn.edu/p235716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FE9B8302.dotm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Wessner</dc:creator>
  <cp:lastModifiedBy>Travis Wessner</cp:lastModifiedBy>
  <cp:revision>1</cp:revision>
  <dcterms:created xsi:type="dcterms:W3CDTF">2014-03-04T21:40:00Z</dcterms:created>
  <dcterms:modified xsi:type="dcterms:W3CDTF">2014-03-04T21:41:00Z</dcterms:modified>
</cp:coreProperties>
</file>